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84" w:rsidRPr="005C5290" w:rsidRDefault="005C5290">
      <w:pPr>
        <w:rPr>
          <w:rFonts w:ascii="Arial" w:hAnsi="Arial" w:cs="Arial"/>
          <w:b/>
          <w:sz w:val="28"/>
          <w:szCs w:val="28"/>
        </w:rPr>
      </w:pPr>
      <w:r w:rsidRPr="005C5290">
        <w:rPr>
          <w:rFonts w:ascii="Arial" w:hAnsi="Arial" w:cs="Arial"/>
          <w:b/>
          <w:sz w:val="28"/>
          <w:szCs w:val="28"/>
        </w:rPr>
        <w:t>Refereeravond:</w:t>
      </w:r>
      <w:r w:rsidR="00756EE2" w:rsidRPr="005C5290">
        <w:rPr>
          <w:rFonts w:ascii="Arial" w:hAnsi="Arial" w:cs="Arial"/>
          <w:b/>
          <w:sz w:val="28"/>
          <w:szCs w:val="28"/>
        </w:rPr>
        <w:t xml:space="preserve"> </w:t>
      </w:r>
      <w:r w:rsidR="007051F0" w:rsidRPr="005C5290">
        <w:rPr>
          <w:rFonts w:ascii="Arial" w:hAnsi="Arial" w:cs="Arial"/>
          <w:b/>
          <w:sz w:val="28"/>
          <w:szCs w:val="28"/>
        </w:rPr>
        <w:t>Orgaantransplantatie nu en in de toekomst</w:t>
      </w:r>
    </w:p>
    <w:p w:rsidR="00963D74" w:rsidRPr="002149F1" w:rsidRDefault="00756EE2" w:rsidP="009C0AA6">
      <w:pPr>
        <w:rPr>
          <w:rFonts w:ascii="Arial" w:hAnsi="Arial" w:cs="Arial"/>
          <w:b/>
        </w:rPr>
      </w:pPr>
      <w:r w:rsidRPr="00756EE2">
        <w:rPr>
          <w:rFonts w:ascii="Arial" w:hAnsi="Arial" w:cs="Arial"/>
          <w:b/>
        </w:rPr>
        <w:t xml:space="preserve">Omschrijving en leerdoelen: </w:t>
      </w:r>
    </w:p>
    <w:p w:rsidR="00963D74" w:rsidRPr="002149F1" w:rsidRDefault="00756EE2" w:rsidP="009C0AA6">
      <w:pPr>
        <w:rPr>
          <w:rFonts w:ascii="Arial" w:hAnsi="Arial" w:cs="Arial"/>
          <w:b/>
        </w:rPr>
      </w:pPr>
      <w:r w:rsidRPr="00756EE2">
        <w:rPr>
          <w:rFonts w:ascii="Arial" w:hAnsi="Arial" w:cs="Arial"/>
          <w:b/>
        </w:rPr>
        <w:t>Hoofddoel(en)</w:t>
      </w:r>
    </w:p>
    <w:p w:rsidR="0008200B" w:rsidRPr="002149F1" w:rsidRDefault="00756EE2" w:rsidP="009C0AA6">
      <w:pPr>
        <w:rPr>
          <w:rFonts w:ascii="Arial" w:hAnsi="Arial" w:cs="Arial"/>
        </w:rPr>
      </w:pPr>
      <w:r w:rsidRPr="00756EE2">
        <w:rPr>
          <w:rFonts w:ascii="Arial" w:hAnsi="Arial" w:cs="Arial"/>
        </w:rPr>
        <w:t xml:space="preserve">Informatie verstrekken over de </w:t>
      </w:r>
      <w:r w:rsidR="007051F0">
        <w:rPr>
          <w:rFonts w:ascii="Arial" w:hAnsi="Arial" w:cs="Arial"/>
        </w:rPr>
        <w:t>nieuwe ontwikkelingen rond orgaantransplantaties</w:t>
      </w:r>
      <w:r w:rsidRPr="00756EE2">
        <w:rPr>
          <w:rFonts w:ascii="Arial" w:hAnsi="Arial" w:cs="Arial"/>
        </w:rPr>
        <w:t xml:space="preserve"> </w:t>
      </w:r>
    </w:p>
    <w:p w:rsidR="000E120E" w:rsidRPr="002149F1" w:rsidRDefault="00756EE2" w:rsidP="000E120E">
      <w:pPr>
        <w:rPr>
          <w:rFonts w:ascii="Arial" w:hAnsi="Arial" w:cs="Arial"/>
        </w:rPr>
      </w:pPr>
      <w:r w:rsidRPr="00756EE2">
        <w:rPr>
          <w:rFonts w:ascii="Arial" w:hAnsi="Arial" w:cs="Arial"/>
          <w:b/>
        </w:rPr>
        <w:t>Leerdoelen van de training</w:t>
      </w:r>
      <w:r w:rsidRPr="00756EE2">
        <w:rPr>
          <w:rFonts w:ascii="Arial" w:hAnsi="Arial" w:cs="Arial"/>
          <w:b/>
        </w:rPr>
        <w:br/>
      </w:r>
    </w:p>
    <w:p w:rsidR="002841B3" w:rsidRPr="007051F0" w:rsidRDefault="007051F0" w:rsidP="007051F0">
      <w:pPr>
        <w:pStyle w:val="Lijstalinea"/>
        <w:numPr>
          <w:ilvl w:val="0"/>
          <w:numId w:val="17"/>
        </w:numPr>
        <w:rPr>
          <w:rFonts w:cs="Arial"/>
          <w:sz w:val="22"/>
        </w:rPr>
      </w:pPr>
      <w:r w:rsidRPr="007051F0">
        <w:rPr>
          <w:rFonts w:cs="Arial"/>
          <w:sz w:val="22"/>
        </w:rPr>
        <w:t>Welke ontwikkelingen zijn van groot belang voor de transplantatiegeneeskunde?</w:t>
      </w:r>
    </w:p>
    <w:p w:rsidR="007051F0" w:rsidRPr="007051F0" w:rsidRDefault="007051F0" w:rsidP="007051F0">
      <w:pPr>
        <w:pStyle w:val="Lijstalinea"/>
        <w:numPr>
          <w:ilvl w:val="0"/>
          <w:numId w:val="17"/>
        </w:numPr>
        <w:rPr>
          <w:rFonts w:cs="Arial"/>
          <w:sz w:val="22"/>
        </w:rPr>
      </w:pPr>
      <w:r w:rsidRPr="007051F0">
        <w:rPr>
          <w:rFonts w:cs="Arial"/>
          <w:sz w:val="22"/>
        </w:rPr>
        <w:t>Welke bewaartechnieken zijn er voor donororganen?</w:t>
      </w:r>
    </w:p>
    <w:p w:rsidR="007051F0" w:rsidRPr="00DA06B7" w:rsidRDefault="00DA06B7" w:rsidP="007051F0">
      <w:pPr>
        <w:pStyle w:val="Lijstalinea"/>
        <w:numPr>
          <w:ilvl w:val="0"/>
          <w:numId w:val="17"/>
        </w:numPr>
        <w:rPr>
          <w:rFonts w:cs="Arial"/>
          <w:sz w:val="22"/>
        </w:rPr>
      </w:pPr>
      <w:r w:rsidRPr="00DA06B7">
        <w:rPr>
          <w:rFonts w:cs="Arial"/>
          <w:sz w:val="22"/>
        </w:rPr>
        <w:t>Zijn donororganen nog nodig in de toekomst?</w:t>
      </w:r>
    </w:p>
    <w:p w:rsidR="0008200B" w:rsidRPr="002149F1" w:rsidRDefault="00756EE2" w:rsidP="009C0AA6">
      <w:pPr>
        <w:rPr>
          <w:rFonts w:ascii="Arial" w:hAnsi="Arial" w:cs="Arial"/>
        </w:rPr>
      </w:pPr>
      <w:r w:rsidRPr="00756EE2">
        <w:rPr>
          <w:rFonts w:ascii="Arial" w:hAnsi="Arial" w:cs="Arial"/>
        </w:rPr>
        <w:t>Na het volgen van de training heeft  de deelnemer kennisgenomen van:</w:t>
      </w:r>
    </w:p>
    <w:p w:rsidR="00FE5799" w:rsidRDefault="00756EE2" w:rsidP="00FE5799">
      <w:pPr>
        <w:pStyle w:val="Lijstalinea"/>
        <w:numPr>
          <w:ilvl w:val="0"/>
          <w:numId w:val="15"/>
        </w:numPr>
        <w:rPr>
          <w:rFonts w:cs="Arial"/>
          <w:sz w:val="22"/>
        </w:rPr>
      </w:pPr>
      <w:r w:rsidRPr="00756EE2">
        <w:rPr>
          <w:rFonts w:cs="Arial"/>
          <w:sz w:val="22"/>
        </w:rPr>
        <w:t xml:space="preserve">wat </w:t>
      </w:r>
      <w:r w:rsidR="007051F0">
        <w:rPr>
          <w:rFonts w:cs="Arial"/>
          <w:sz w:val="22"/>
        </w:rPr>
        <w:t xml:space="preserve">machinale preservatie; perfusie inhoudt. </w:t>
      </w:r>
    </w:p>
    <w:p w:rsidR="007051F0" w:rsidRDefault="00DA06B7" w:rsidP="00FE5799">
      <w:pPr>
        <w:pStyle w:val="Lijstalinea"/>
        <w:numPr>
          <w:ilvl w:val="0"/>
          <w:numId w:val="15"/>
        </w:numPr>
        <w:rPr>
          <w:rFonts w:cs="Arial"/>
          <w:sz w:val="22"/>
        </w:rPr>
      </w:pPr>
      <w:r>
        <w:rPr>
          <w:rFonts w:cs="Arial"/>
          <w:sz w:val="22"/>
        </w:rPr>
        <w:t>Wat stamceltherapie inhoudt</w:t>
      </w:r>
    </w:p>
    <w:p w:rsidR="005C5290" w:rsidRDefault="005C5290" w:rsidP="00963D74">
      <w:pPr>
        <w:pStyle w:val="Lijstalinea"/>
        <w:numPr>
          <w:ilvl w:val="0"/>
          <w:numId w:val="15"/>
        </w:numPr>
        <w:rPr>
          <w:rFonts w:cs="Arial"/>
          <w:sz w:val="22"/>
        </w:rPr>
      </w:pPr>
      <w:r>
        <w:rPr>
          <w:rFonts w:cs="Arial"/>
          <w:sz w:val="22"/>
        </w:rPr>
        <w:t>Wat handtransplantatie inhoud</w:t>
      </w:r>
    </w:p>
    <w:p w:rsidR="00963D74" w:rsidRPr="005C5290" w:rsidRDefault="005C5290" w:rsidP="005C5290">
      <w:pPr>
        <w:rPr>
          <w:rFonts w:cs="Arial"/>
          <w:sz w:val="32"/>
          <w:szCs w:val="32"/>
        </w:rPr>
      </w:pPr>
      <w:r w:rsidRPr="005C5290">
        <w:rPr>
          <w:rFonts w:cs="Arial"/>
          <w:b/>
          <w:color w:val="000000"/>
          <w:sz w:val="32"/>
          <w:szCs w:val="32"/>
        </w:rPr>
        <w:t>P</w:t>
      </w:r>
      <w:r w:rsidR="00756EE2" w:rsidRPr="005C5290">
        <w:rPr>
          <w:rFonts w:cs="Arial"/>
          <w:b/>
          <w:color w:val="000000"/>
          <w:sz w:val="32"/>
          <w:szCs w:val="32"/>
        </w:rPr>
        <w:t>rogramma</w:t>
      </w:r>
    </w:p>
    <w:p w:rsidR="001C0828" w:rsidRDefault="00DC1942" w:rsidP="009D07F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18.30 </w:t>
      </w:r>
      <w:r w:rsidR="005C5290">
        <w:rPr>
          <w:rFonts w:ascii="Arial" w:hAnsi="Arial" w:cs="Arial"/>
        </w:rPr>
        <w:t>uur</w:t>
      </w:r>
      <w:r w:rsidR="00C0597E">
        <w:rPr>
          <w:rFonts w:ascii="Arial" w:hAnsi="Arial" w:cs="Arial"/>
        </w:rPr>
        <w:t xml:space="preserve"> </w:t>
      </w:r>
      <w:r w:rsidR="005C5290">
        <w:rPr>
          <w:rFonts w:ascii="Arial" w:hAnsi="Arial" w:cs="Arial"/>
        </w:rPr>
        <w:tab/>
      </w:r>
      <w:r w:rsidR="00756EE2" w:rsidRPr="00756EE2">
        <w:rPr>
          <w:rFonts w:ascii="Arial" w:hAnsi="Arial" w:cs="Arial"/>
        </w:rPr>
        <w:t xml:space="preserve">Inleiding: </w:t>
      </w:r>
      <w:r>
        <w:rPr>
          <w:rFonts w:ascii="Arial" w:hAnsi="Arial" w:cs="Arial"/>
        </w:rPr>
        <w:t>welkom</w:t>
      </w:r>
    </w:p>
    <w:p w:rsidR="005C5290" w:rsidRDefault="005C5290" w:rsidP="009D07FE">
      <w:pPr>
        <w:pStyle w:val="Geenafstand"/>
        <w:rPr>
          <w:rFonts w:ascii="Arial" w:hAnsi="Arial" w:cs="Arial"/>
        </w:rPr>
      </w:pPr>
    </w:p>
    <w:p w:rsidR="001C0828" w:rsidRDefault="00C0597E" w:rsidP="009D07F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DC1942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="005C5290">
        <w:rPr>
          <w:rFonts w:ascii="Arial" w:hAnsi="Arial" w:cs="Arial"/>
        </w:rPr>
        <w:t xml:space="preserve"> uur</w:t>
      </w:r>
      <w:r w:rsidR="0069121F">
        <w:rPr>
          <w:rFonts w:ascii="Arial" w:hAnsi="Arial" w:cs="Arial"/>
        </w:rPr>
        <w:t xml:space="preserve"> </w:t>
      </w:r>
      <w:r w:rsidR="005C5290">
        <w:rPr>
          <w:rFonts w:ascii="Arial" w:hAnsi="Arial" w:cs="Arial"/>
        </w:rPr>
        <w:tab/>
        <w:t>H</w:t>
      </w:r>
      <w:r w:rsidR="00800354">
        <w:rPr>
          <w:rFonts w:ascii="Arial" w:hAnsi="Arial" w:cs="Arial"/>
        </w:rPr>
        <w:t>andtransplantatie</w:t>
      </w:r>
    </w:p>
    <w:p w:rsidR="005C5290" w:rsidRDefault="005C5290" w:rsidP="009D07FE">
      <w:pPr>
        <w:pStyle w:val="Geenafstand"/>
        <w:rPr>
          <w:rFonts w:ascii="Arial" w:hAnsi="Arial" w:cs="Arial"/>
        </w:rPr>
      </w:pPr>
    </w:p>
    <w:p w:rsidR="004C0E26" w:rsidRDefault="00800354" w:rsidP="009D07F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DC1942">
        <w:rPr>
          <w:rFonts w:ascii="Arial" w:hAnsi="Arial" w:cs="Arial"/>
        </w:rPr>
        <w:t>15</w:t>
      </w:r>
      <w:r w:rsidR="005C5290">
        <w:rPr>
          <w:rFonts w:ascii="Arial" w:hAnsi="Arial" w:cs="Arial"/>
        </w:rPr>
        <w:t xml:space="preserve"> uur</w:t>
      </w:r>
      <w:r w:rsidR="004C0E26">
        <w:rPr>
          <w:rFonts w:ascii="Arial" w:hAnsi="Arial" w:cs="Arial"/>
        </w:rPr>
        <w:t xml:space="preserve"> </w:t>
      </w:r>
      <w:r w:rsidR="005C5290">
        <w:rPr>
          <w:rFonts w:ascii="Arial" w:hAnsi="Arial" w:cs="Arial"/>
        </w:rPr>
        <w:tab/>
        <w:t>S</w:t>
      </w:r>
      <w:r w:rsidR="00DC1942">
        <w:rPr>
          <w:rFonts w:ascii="Arial" w:hAnsi="Arial" w:cs="Arial"/>
        </w:rPr>
        <w:t xml:space="preserve">tamceltransplantatie: het kweken van organen </w:t>
      </w:r>
    </w:p>
    <w:p w:rsidR="005C5290" w:rsidRDefault="005C5290" w:rsidP="009D07FE">
      <w:pPr>
        <w:pStyle w:val="Geenafstand"/>
        <w:rPr>
          <w:rFonts w:ascii="Arial" w:hAnsi="Arial" w:cs="Arial"/>
        </w:rPr>
      </w:pPr>
    </w:p>
    <w:p w:rsidR="00DC1942" w:rsidRDefault="00DC1942" w:rsidP="009D07F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20.00</w:t>
      </w:r>
      <w:r w:rsidR="005C5290">
        <w:rPr>
          <w:rFonts w:ascii="Arial" w:hAnsi="Arial" w:cs="Arial"/>
        </w:rPr>
        <w:t xml:space="preserve"> uur</w:t>
      </w:r>
      <w:r w:rsidR="005C5290">
        <w:rPr>
          <w:rFonts w:ascii="Arial" w:hAnsi="Arial" w:cs="Arial"/>
        </w:rPr>
        <w:tab/>
        <w:t>Pauze</w:t>
      </w:r>
    </w:p>
    <w:p w:rsidR="005C5290" w:rsidRDefault="005C5290" w:rsidP="009D07FE">
      <w:pPr>
        <w:pStyle w:val="Geenafstand"/>
        <w:rPr>
          <w:rFonts w:ascii="Arial" w:hAnsi="Arial" w:cs="Arial"/>
        </w:rPr>
      </w:pPr>
    </w:p>
    <w:p w:rsidR="004C0E26" w:rsidRDefault="00DC1942" w:rsidP="009D07F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20.20</w:t>
      </w:r>
      <w:r w:rsidR="005C5290">
        <w:rPr>
          <w:rFonts w:ascii="Arial" w:hAnsi="Arial" w:cs="Arial"/>
        </w:rPr>
        <w:t xml:space="preserve"> uur</w:t>
      </w:r>
      <w:r w:rsidR="005C5290">
        <w:rPr>
          <w:rFonts w:ascii="Arial" w:hAnsi="Arial" w:cs="Arial"/>
        </w:rPr>
        <w:tab/>
        <w:t>P</w:t>
      </w:r>
      <w:r>
        <w:rPr>
          <w:rFonts w:ascii="Arial" w:hAnsi="Arial" w:cs="Arial"/>
        </w:rPr>
        <w:t>erfusie van organen</w:t>
      </w:r>
    </w:p>
    <w:p w:rsidR="005C5290" w:rsidRDefault="005C5290" w:rsidP="009D07FE">
      <w:pPr>
        <w:pStyle w:val="Geenafstand"/>
        <w:rPr>
          <w:rFonts w:ascii="Arial" w:hAnsi="Arial" w:cs="Arial"/>
        </w:rPr>
      </w:pPr>
    </w:p>
    <w:p w:rsidR="005C5290" w:rsidRDefault="005C5290" w:rsidP="009D07F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21.00 uur</w:t>
      </w:r>
      <w:r>
        <w:rPr>
          <w:rFonts w:ascii="Arial" w:hAnsi="Arial" w:cs="Arial"/>
        </w:rPr>
        <w:tab/>
        <w:t>Einde</w:t>
      </w:r>
    </w:p>
    <w:p w:rsidR="009D07FE" w:rsidRPr="002149F1" w:rsidRDefault="009D07FE" w:rsidP="009D07FE">
      <w:pPr>
        <w:pStyle w:val="Geenafstand"/>
        <w:rPr>
          <w:rFonts w:ascii="Arial" w:hAnsi="Arial" w:cs="Arial"/>
        </w:rPr>
      </w:pPr>
    </w:p>
    <w:p w:rsidR="005C5290" w:rsidRDefault="005C5290" w:rsidP="0008200B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841B3" w:rsidRPr="002149F1" w:rsidRDefault="00756EE2" w:rsidP="0008200B">
      <w:pPr>
        <w:spacing w:after="0" w:line="240" w:lineRule="auto"/>
        <w:rPr>
          <w:rFonts w:ascii="Arial" w:hAnsi="Arial" w:cs="Arial"/>
          <w:b/>
          <w:color w:val="000000"/>
        </w:rPr>
      </w:pPr>
      <w:r w:rsidRPr="00756EE2">
        <w:rPr>
          <w:rFonts w:ascii="Arial" w:hAnsi="Arial" w:cs="Arial"/>
          <w:b/>
          <w:color w:val="000000"/>
        </w:rPr>
        <w:t>Wie doet wat?</w:t>
      </w:r>
    </w:p>
    <w:p w:rsidR="002841B3" w:rsidRPr="002149F1" w:rsidRDefault="002841B3" w:rsidP="0008200B">
      <w:pPr>
        <w:spacing w:after="0" w:line="240" w:lineRule="auto"/>
        <w:rPr>
          <w:rFonts w:ascii="Arial" w:hAnsi="Arial" w:cs="Arial"/>
          <w:color w:val="000000"/>
        </w:rPr>
      </w:pPr>
    </w:p>
    <w:p w:rsidR="005D3869" w:rsidRPr="002149F1" w:rsidRDefault="00756EE2" w:rsidP="0008200B">
      <w:pPr>
        <w:spacing w:after="0" w:line="240" w:lineRule="auto"/>
        <w:rPr>
          <w:rFonts w:ascii="Arial" w:hAnsi="Arial" w:cs="Arial"/>
          <w:color w:val="000000"/>
        </w:rPr>
      </w:pPr>
      <w:r w:rsidRPr="00756EE2">
        <w:rPr>
          <w:rFonts w:ascii="Arial" w:hAnsi="Arial" w:cs="Arial"/>
          <w:color w:val="000000"/>
        </w:rPr>
        <w:t>Inleiding</w:t>
      </w:r>
      <w:r w:rsidR="00DC1942">
        <w:rPr>
          <w:rFonts w:ascii="Arial" w:hAnsi="Arial" w:cs="Arial"/>
          <w:color w:val="000000"/>
        </w:rPr>
        <w:t>: welkom</w:t>
      </w:r>
      <w:r w:rsidRPr="00756EE2">
        <w:rPr>
          <w:rFonts w:ascii="Arial" w:hAnsi="Arial" w:cs="Arial"/>
          <w:color w:val="000000"/>
        </w:rPr>
        <w:t>: Koen Simons Intensivist Jeroen Bosch ziekenhuis</w:t>
      </w:r>
    </w:p>
    <w:p w:rsidR="00E04917" w:rsidRDefault="00E04917" w:rsidP="0008200B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Perfusie van organen</w:t>
      </w:r>
      <w:r w:rsidR="005B07FA">
        <w:rPr>
          <w:rFonts w:ascii="Arial" w:hAnsi="Arial" w:cs="Arial"/>
          <w:color w:val="000000"/>
        </w:rPr>
        <w:t>: Jeroen de Jonge</w:t>
      </w:r>
    </w:p>
    <w:p w:rsidR="00E04917" w:rsidRDefault="00E04917" w:rsidP="0008200B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stamceltransplantatie</w:t>
      </w:r>
      <w:r w:rsidR="00756EE2" w:rsidRPr="00756EE2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het kweken van organen</w:t>
      </w:r>
      <w:r w:rsidR="005B07FA">
        <w:rPr>
          <w:rFonts w:ascii="Arial" w:hAnsi="Arial" w:cs="Arial"/>
          <w:color w:val="000000"/>
        </w:rPr>
        <w:t xml:space="preserve">: </w:t>
      </w:r>
      <w:r w:rsidR="005B07FA" w:rsidRPr="005B07FA">
        <w:rPr>
          <w:rFonts w:ascii="Arial" w:hAnsi="Arial" w:cs="Arial"/>
        </w:rPr>
        <w:t>Marten Engelse</w:t>
      </w:r>
    </w:p>
    <w:p w:rsidR="00E04917" w:rsidRDefault="005B07FA" w:rsidP="0008200B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handtransplantatie: </w:t>
      </w:r>
      <w:r w:rsidR="00C477EF">
        <w:rPr>
          <w:rFonts w:ascii="Arial" w:hAnsi="Arial" w:cs="Arial"/>
          <w:color w:val="000000"/>
        </w:rPr>
        <w:t xml:space="preserve">Steven </w:t>
      </w:r>
      <w:proofErr w:type="spellStart"/>
      <w:r w:rsidR="00C477EF">
        <w:rPr>
          <w:rFonts w:ascii="Arial" w:hAnsi="Arial" w:cs="Arial"/>
          <w:color w:val="000000"/>
        </w:rPr>
        <w:t>Hovius</w:t>
      </w:r>
      <w:proofErr w:type="spellEnd"/>
    </w:p>
    <w:p w:rsidR="009C0AA6" w:rsidRPr="002149F1" w:rsidRDefault="00756EE2" w:rsidP="0008200B">
      <w:pPr>
        <w:spacing w:after="0" w:line="240" w:lineRule="auto"/>
        <w:rPr>
          <w:rFonts w:ascii="Arial" w:hAnsi="Arial" w:cs="Arial"/>
          <w:color w:val="000000"/>
        </w:rPr>
      </w:pPr>
      <w:r w:rsidRPr="00756EE2">
        <w:rPr>
          <w:rFonts w:ascii="Arial" w:hAnsi="Arial" w:cs="Arial"/>
          <w:color w:val="000000"/>
        </w:rPr>
        <w:t xml:space="preserve"> </w:t>
      </w:r>
      <w:r w:rsidRPr="00756EE2">
        <w:rPr>
          <w:rFonts w:ascii="Arial" w:hAnsi="Arial" w:cs="Arial"/>
          <w:color w:val="000000"/>
        </w:rPr>
        <w:tab/>
      </w:r>
    </w:p>
    <w:p w:rsidR="00D94760" w:rsidRDefault="00D94760" w:rsidP="00F2572F">
      <w:pPr>
        <w:rPr>
          <w:rFonts w:ascii="Arial" w:hAnsi="Arial" w:cs="Arial"/>
          <w:b/>
          <w:sz w:val="28"/>
          <w:szCs w:val="28"/>
        </w:rPr>
      </w:pPr>
    </w:p>
    <w:p w:rsidR="00D94760" w:rsidRDefault="00D94760" w:rsidP="00F2572F">
      <w:pPr>
        <w:rPr>
          <w:rFonts w:ascii="Arial" w:hAnsi="Arial" w:cs="Arial"/>
          <w:b/>
          <w:sz w:val="28"/>
          <w:szCs w:val="28"/>
        </w:rPr>
      </w:pPr>
    </w:p>
    <w:p w:rsidR="00D94760" w:rsidRDefault="00D94760" w:rsidP="00F2572F">
      <w:pPr>
        <w:rPr>
          <w:rFonts w:ascii="Arial" w:hAnsi="Arial" w:cs="Arial"/>
          <w:b/>
          <w:sz w:val="28"/>
          <w:szCs w:val="28"/>
        </w:rPr>
      </w:pPr>
    </w:p>
    <w:p w:rsidR="00D94760" w:rsidRDefault="00D94760" w:rsidP="00F2572F">
      <w:pPr>
        <w:rPr>
          <w:rFonts w:ascii="Arial" w:hAnsi="Arial" w:cs="Arial"/>
          <w:b/>
          <w:sz w:val="28"/>
          <w:szCs w:val="28"/>
        </w:rPr>
      </w:pPr>
    </w:p>
    <w:p w:rsidR="00D94760" w:rsidRDefault="00D94760" w:rsidP="00F2572F">
      <w:pPr>
        <w:rPr>
          <w:rFonts w:ascii="Arial" w:hAnsi="Arial" w:cs="Arial"/>
          <w:b/>
          <w:sz w:val="28"/>
          <w:szCs w:val="28"/>
        </w:rPr>
      </w:pPr>
    </w:p>
    <w:p w:rsidR="00AC36AC" w:rsidRPr="005C5290" w:rsidRDefault="00756EE2" w:rsidP="00F2572F">
      <w:pPr>
        <w:rPr>
          <w:rFonts w:ascii="Arial" w:hAnsi="Arial" w:cs="Arial"/>
          <w:b/>
          <w:sz w:val="28"/>
          <w:szCs w:val="28"/>
        </w:rPr>
      </w:pPr>
      <w:r w:rsidRPr="005C5290">
        <w:rPr>
          <w:rFonts w:ascii="Arial" w:hAnsi="Arial" w:cs="Arial"/>
          <w:b/>
          <w:sz w:val="28"/>
          <w:szCs w:val="28"/>
        </w:rPr>
        <w:lastRenderedPageBreak/>
        <w:t xml:space="preserve">Informatie over de docenten/sprekers/inleiders: </w:t>
      </w:r>
    </w:p>
    <w:p w:rsidR="0005716D" w:rsidRPr="002149F1" w:rsidRDefault="00756EE2" w:rsidP="0005716D">
      <w:pPr>
        <w:pStyle w:val="Geenafstand"/>
        <w:rPr>
          <w:rFonts w:ascii="Arial" w:hAnsi="Arial" w:cs="Arial"/>
        </w:rPr>
      </w:pPr>
      <w:r w:rsidRPr="00756EE2">
        <w:rPr>
          <w:rFonts w:ascii="Arial" w:hAnsi="Arial" w:cs="Arial"/>
        </w:rPr>
        <w:t xml:space="preserve">Naam Koen Simons </w:t>
      </w:r>
    </w:p>
    <w:p w:rsidR="002841B3" w:rsidRPr="002149F1" w:rsidRDefault="00756EE2" w:rsidP="0005716D">
      <w:pPr>
        <w:pStyle w:val="Geenafstand"/>
        <w:rPr>
          <w:rFonts w:ascii="Arial" w:hAnsi="Arial" w:cs="Arial"/>
        </w:rPr>
      </w:pPr>
      <w:r w:rsidRPr="00756EE2">
        <w:rPr>
          <w:rFonts w:ascii="Arial" w:hAnsi="Arial" w:cs="Arial"/>
        </w:rPr>
        <w:t>Titels</w:t>
      </w:r>
      <w:r w:rsidR="00FE0382">
        <w:rPr>
          <w:rFonts w:ascii="Arial" w:hAnsi="Arial" w:cs="Arial"/>
        </w:rPr>
        <w:t xml:space="preserve"> </w:t>
      </w:r>
      <w:proofErr w:type="spellStart"/>
      <w:r w:rsidR="00FE0382">
        <w:rPr>
          <w:rFonts w:ascii="Arial" w:hAnsi="Arial" w:cs="Arial"/>
        </w:rPr>
        <w:t>Drs</w:t>
      </w:r>
      <w:proofErr w:type="spellEnd"/>
    </w:p>
    <w:p w:rsidR="0005716D" w:rsidRPr="002149F1" w:rsidRDefault="00756EE2" w:rsidP="0005716D">
      <w:pPr>
        <w:pStyle w:val="Geenafstand"/>
        <w:rPr>
          <w:rFonts w:ascii="Arial" w:hAnsi="Arial" w:cs="Arial"/>
        </w:rPr>
      </w:pPr>
      <w:r w:rsidRPr="00756EE2">
        <w:rPr>
          <w:rFonts w:ascii="Arial" w:hAnsi="Arial" w:cs="Arial"/>
        </w:rPr>
        <w:t>Deskundigheid/vakgebied</w:t>
      </w:r>
      <w:r w:rsidR="00E04917">
        <w:rPr>
          <w:rFonts w:ascii="Arial" w:hAnsi="Arial" w:cs="Arial"/>
        </w:rPr>
        <w:t xml:space="preserve">: </w:t>
      </w:r>
      <w:r w:rsidR="00B424DB">
        <w:rPr>
          <w:rFonts w:ascii="Arial" w:hAnsi="Arial" w:cs="Arial"/>
        </w:rPr>
        <w:t>internist-</w:t>
      </w:r>
      <w:r w:rsidR="00E04917">
        <w:rPr>
          <w:rFonts w:ascii="Arial" w:hAnsi="Arial" w:cs="Arial"/>
        </w:rPr>
        <w:t xml:space="preserve"> (donatie)</w:t>
      </w:r>
      <w:r w:rsidRPr="00756EE2">
        <w:rPr>
          <w:rFonts w:ascii="Arial" w:hAnsi="Arial" w:cs="Arial"/>
        </w:rPr>
        <w:t>Intensivist</w:t>
      </w:r>
      <w:r w:rsidR="00B424DB">
        <w:rPr>
          <w:rFonts w:ascii="Arial" w:hAnsi="Arial" w:cs="Arial"/>
        </w:rPr>
        <w:t>, J</w:t>
      </w:r>
      <w:r w:rsidRPr="00756EE2">
        <w:rPr>
          <w:rFonts w:ascii="Arial" w:hAnsi="Arial" w:cs="Arial"/>
        </w:rPr>
        <w:t>eroen Bosch ziekenhuis</w:t>
      </w:r>
    </w:p>
    <w:p w:rsidR="00AC36AC" w:rsidRPr="002149F1" w:rsidRDefault="00756EE2" w:rsidP="0005716D">
      <w:pPr>
        <w:pStyle w:val="Geenafstand"/>
        <w:rPr>
          <w:rFonts w:ascii="Arial" w:hAnsi="Arial" w:cs="Arial"/>
        </w:rPr>
      </w:pPr>
      <w:r w:rsidRPr="00756EE2">
        <w:rPr>
          <w:rFonts w:ascii="Arial" w:hAnsi="Arial" w:cs="Arial"/>
        </w:rPr>
        <w:t>Eventuele certificaten</w:t>
      </w:r>
    </w:p>
    <w:p w:rsidR="0005716D" w:rsidRDefault="0005716D" w:rsidP="0005716D">
      <w:pPr>
        <w:pStyle w:val="Geenafstand"/>
        <w:rPr>
          <w:rFonts w:ascii="Arial" w:hAnsi="Arial" w:cs="Arial"/>
        </w:rPr>
      </w:pPr>
    </w:p>
    <w:p w:rsidR="005C5290" w:rsidRDefault="005C5290" w:rsidP="00190AC0">
      <w:pPr>
        <w:pStyle w:val="Geenafstand"/>
        <w:rPr>
          <w:rFonts w:ascii="Arial" w:hAnsi="Arial" w:cs="Arial"/>
        </w:rPr>
      </w:pPr>
    </w:p>
    <w:p w:rsidR="00190AC0" w:rsidRPr="002149F1" w:rsidRDefault="00B424DB" w:rsidP="00190AC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</w:t>
      </w:r>
      <w:r w:rsidR="001532C0">
        <w:rPr>
          <w:rFonts w:ascii="Arial" w:hAnsi="Arial" w:cs="Arial"/>
        </w:rPr>
        <w:t>: Jeroen de Jonge</w:t>
      </w:r>
    </w:p>
    <w:p w:rsidR="00190AC0" w:rsidRPr="002149F1" w:rsidRDefault="00190AC0" w:rsidP="00190AC0">
      <w:pPr>
        <w:pStyle w:val="Geenafstand"/>
        <w:rPr>
          <w:rFonts w:ascii="Arial" w:hAnsi="Arial" w:cs="Arial"/>
        </w:rPr>
      </w:pPr>
      <w:r w:rsidRPr="00756EE2">
        <w:rPr>
          <w:rFonts w:ascii="Arial" w:hAnsi="Arial" w:cs="Arial"/>
        </w:rPr>
        <w:t>Titels</w:t>
      </w:r>
      <w:r w:rsidR="001532C0">
        <w:rPr>
          <w:rFonts w:ascii="Arial" w:hAnsi="Arial" w:cs="Arial"/>
        </w:rPr>
        <w:t xml:space="preserve">: </w:t>
      </w:r>
      <w:proofErr w:type="spellStart"/>
      <w:r w:rsidR="001532C0">
        <w:rPr>
          <w:rFonts w:ascii="Arial" w:hAnsi="Arial" w:cs="Arial"/>
        </w:rPr>
        <w:t>Dr</w:t>
      </w:r>
      <w:proofErr w:type="spellEnd"/>
    </w:p>
    <w:p w:rsidR="00190AC0" w:rsidRPr="002149F1" w:rsidRDefault="001532C0" w:rsidP="00190AC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Deskundigheid/vakgebied: transplantatiechirurg, leverchirurg en onderzoeker aan het Erasmus MC</w:t>
      </w:r>
    </w:p>
    <w:p w:rsidR="00190AC0" w:rsidRPr="002149F1" w:rsidRDefault="00190AC0" w:rsidP="00190AC0">
      <w:pPr>
        <w:pStyle w:val="Geenafstand"/>
        <w:rPr>
          <w:rFonts w:ascii="Arial" w:hAnsi="Arial" w:cs="Arial"/>
        </w:rPr>
      </w:pPr>
      <w:r w:rsidRPr="00756EE2">
        <w:rPr>
          <w:rFonts w:ascii="Arial" w:hAnsi="Arial" w:cs="Arial"/>
        </w:rPr>
        <w:t>Eventuele certificaten</w:t>
      </w:r>
    </w:p>
    <w:p w:rsidR="00B424DB" w:rsidRDefault="00B424DB" w:rsidP="00B424DB">
      <w:pPr>
        <w:pStyle w:val="Geenafstand"/>
      </w:pPr>
    </w:p>
    <w:p w:rsidR="00B424DB" w:rsidRPr="00B424DB" w:rsidRDefault="00B424DB" w:rsidP="00B424DB">
      <w:pPr>
        <w:pStyle w:val="Geenafstand"/>
        <w:rPr>
          <w:rFonts w:ascii="Arial" w:hAnsi="Arial" w:cs="Arial"/>
        </w:rPr>
      </w:pPr>
      <w:r w:rsidRPr="00B424DB">
        <w:rPr>
          <w:rFonts w:ascii="Arial" w:hAnsi="Arial" w:cs="Arial"/>
        </w:rPr>
        <w:t xml:space="preserve">Naam: </w:t>
      </w:r>
      <w:r w:rsidR="005642FF">
        <w:rPr>
          <w:rFonts w:ascii="Arial" w:hAnsi="Arial" w:cs="Arial"/>
        </w:rPr>
        <w:t xml:space="preserve">Steven </w:t>
      </w:r>
      <w:proofErr w:type="spellStart"/>
      <w:r w:rsidR="005642FF">
        <w:rPr>
          <w:rFonts w:ascii="Arial" w:hAnsi="Arial" w:cs="Arial"/>
        </w:rPr>
        <w:t>Hovius</w:t>
      </w:r>
      <w:proofErr w:type="spellEnd"/>
    </w:p>
    <w:p w:rsidR="00B424DB" w:rsidRPr="00B424DB" w:rsidRDefault="00B424DB" w:rsidP="00B424DB">
      <w:pPr>
        <w:pStyle w:val="Geenafstand"/>
        <w:rPr>
          <w:rFonts w:ascii="Arial" w:hAnsi="Arial" w:cs="Arial"/>
        </w:rPr>
      </w:pPr>
      <w:r w:rsidRPr="00B424DB">
        <w:rPr>
          <w:rFonts w:ascii="Arial" w:hAnsi="Arial" w:cs="Arial"/>
        </w:rPr>
        <w:t xml:space="preserve">Titels: </w:t>
      </w:r>
      <w:r w:rsidR="005642FF">
        <w:rPr>
          <w:rFonts w:ascii="Arial" w:hAnsi="Arial" w:cs="Arial"/>
        </w:rPr>
        <w:t xml:space="preserve">prof. Dr. </w:t>
      </w:r>
    </w:p>
    <w:p w:rsidR="00B424DB" w:rsidRPr="00B424DB" w:rsidRDefault="00B424DB" w:rsidP="00B424DB">
      <w:pPr>
        <w:pStyle w:val="Geenafstand"/>
        <w:rPr>
          <w:rFonts w:ascii="Arial" w:hAnsi="Arial" w:cs="Arial"/>
        </w:rPr>
      </w:pPr>
      <w:r w:rsidRPr="00B424DB">
        <w:rPr>
          <w:rFonts w:ascii="Arial" w:hAnsi="Arial" w:cs="Arial"/>
        </w:rPr>
        <w:t xml:space="preserve">Deskundigheid/vakgebied: </w:t>
      </w:r>
      <w:r w:rsidR="005642FF">
        <w:rPr>
          <w:rFonts w:ascii="Arial" w:hAnsi="Arial" w:cs="Arial"/>
        </w:rPr>
        <w:t xml:space="preserve">gepensioneerd reconstructief chirurg met specialisatie op de handen.  </w:t>
      </w:r>
    </w:p>
    <w:p w:rsidR="00B424DB" w:rsidRPr="00B424DB" w:rsidRDefault="00B424DB" w:rsidP="00B424DB">
      <w:pPr>
        <w:rPr>
          <w:rFonts w:ascii="Arial" w:hAnsi="Arial" w:cs="Arial"/>
        </w:rPr>
      </w:pPr>
      <w:r w:rsidRPr="00B424DB">
        <w:rPr>
          <w:rFonts w:ascii="Arial" w:hAnsi="Arial" w:cs="Arial"/>
        </w:rPr>
        <w:t xml:space="preserve">Eventuele certificaten: </w:t>
      </w:r>
    </w:p>
    <w:p w:rsidR="00190AC0" w:rsidRPr="002149F1" w:rsidRDefault="00190AC0" w:rsidP="0005716D">
      <w:pPr>
        <w:pStyle w:val="Geenafstand"/>
        <w:rPr>
          <w:rFonts w:ascii="Arial" w:hAnsi="Arial" w:cs="Arial"/>
        </w:rPr>
      </w:pPr>
    </w:p>
    <w:p w:rsidR="0005716D" w:rsidRPr="002149F1" w:rsidRDefault="005B07FA" w:rsidP="0005716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Naam: </w:t>
      </w:r>
      <w:r w:rsidRPr="005B07FA">
        <w:rPr>
          <w:rFonts w:ascii="Arial" w:hAnsi="Arial" w:cs="Arial"/>
        </w:rPr>
        <w:t>Marten Engelse</w:t>
      </w:r>
    </w:p>
    <w:p w:rsidR="0005716D" w:rsidRPr="002149F1" w:rsidRDefault="00756EE2" w:rsidP="0005716D">
      <w:pPr>
        <w:pStyle w:val="Geenafstand"/>
        <w:rPr>
          <w:rFonts w:ascii="Arial" w:hAnsi="Arial" w:cs="Arial"/>
        </w:rPr>
      </w:pPr>
      <w:r w:rsidRPr="00756EE2">
        <w:rPr>
          <w:rFonts w:ascii="Arial" w:hAnsi="Arial" w:cs="Arial"/>
        </w:rPr>
        <w:t>Titels</w:t>
      </w:r>
      <w:r w:rsidR="005B07FA">
        <w:rPr>
          <w:rFonts w:ascii="Arial" w:hAnsi="Arial" w:cs="Arial"/>
        </w:rPr>
        <w:t xml:space="preserve">: prof. Dr. </w:t>
      </w:r>
    </w:p>
    <w:p w:rsidR="0005716D" w:rsidRPr="002149F1" w:rsidRDefault="00756EE2" w:rsidP="0005716D">
      <w:pPr>
        <w:pStyle w:val="Geenafstand"/>
        <w:rPr>
          <w:rFonts w:ascii="Arial" w:hAnsi="Arial" w:cs="Arial"/>
        </w:rPr>
      </w:pPr>
      <w:r w:rsidRPr="00756EE2">
        <w:rPr>
          <w:rFonts w:ascii="Arial" w:hAnsi="Arial" w:cs="Arial"/>
        </w:rPr>
        <w:t>Deskundigh</w:t>
      </w:r>
      <w:r w:rsidR="00E04917">
        <w:rPr>
          <w:rFonts w:ascii="Arial" w:hAnsi="Arial" w:cs="Arial"/>
        </w:rPr>
        <w:t>eid/vakgebied:</w:t>
      </w:r>
      <w:r w:rsidR="005B07FA" w:rsidRPr="005B07FA">
        <w:rPr>
          <w:rFonts w:ascii="Arial" w:hAnsi="Arial" w:cs="Arial"/>
          <w:sz w:val="20"/>
          <w:szCs w:val="20"/>
        </w:rPr>
        <w:t xml:space="preserve"> </w:t>
      </w:r>
      <w:r w:rsidR="005B07FA" w:rsidRPr="005B07FA">
        <w:rPr>
          <w:rFonts w:ascii="Arial" w:hAnsi="Arial" w:cs="Arial"/>
        </w:rPr>
        <w:t xml:space="preserve">Hoofd laboratorium Eilandjes van </w:t>
      </w:r>
      <w:proofErr w:type="spellStart"/>
      <w:r w:rsidR="005B07FA" w:rsidRPr="005B07FA">
        <w:rPr>
          <w:rFonts w:ascii="Arial" w:hAnsi="Arial" w:cs="Arial"/>
        </w:rPr>
        <w:t>Langerhans</w:t>
      </w:r>
      <w:proofErr w:type="spellEnd"/>
      <w:r w:rsidR="005B07FA" w:rsidRPr="005B07FA">
        <w:rPr>
          <w:rFonts w:ascii="Arial" w:hAnsi="Arial" w:cs="Arial"/>
        </w:rPr>
        <w:t>, isolatie/universitair docent</w:t>
      </w:r>
    </w:p>
    <w:p w:rsidR="0005716D" w:rsidRPr="002149F1" w:rsidRDefault="00756EE2" w:rsidP="0005716D">
      <w:pPr>
        <w:pStyle w:val="Geenafstand"/>
        <w:rPr>
          <w:rFonts w:ascii="Arial" w:hAnsi="Arial" w:cs="Arial"/>
        </w:rPr>
      </w:pPr>
      <w:r w:rsidRPr="00756EE2">
        <w:rPr>
          <w:rFonts w:ascii="Arial" w:hAnsi="Arial" w:cs="Arial"/>
        </w:rPr>
        <w:t>Eventuele certificaten</w:t>
      </w:r>
      <w:r w:rsidR="00E04917">
        <w:rPr>
          <w:rFonts w:ascii="Arial" w:hAnsi="Arial" w:cs="Arial"/>
        </w:rPr>
        <w:t>:</w:t>
      </w:r>
    </w:p>
    <w:p w:rsidR="00AC36AC" w:rsidRPr="002149F1" w:rsidRDefault="00AC36AC" w:rsidP="00AC36AC">
      <w:pPr>
        <w:spacing w:after="0" w:line="240" w:lineRule="auto"/>
        <w:rPr>
          <w:rFonts w:ascii="Arial" w:hAnsi="Arial" w:cs="Arial"/>
        </w:rPr>
      </w:pPr>
    </w:p>
    <w:p w:rsidR="00AC36AC" w:rsidRPr="002149F1" w:rsidRDefault="00AC36AC" w:rsidP="00AC36AC">
      <w:pPr>
        <w:spacing w:after="0" w:line="240" w:lineRule="auto"/>
        <w:rPr>
          <w:rFonts w:ascii="Arial" w:hAnsi="Arial" w:cs="Arial"/>
        </w:rPr>
      </w:pPr>
    </w:p>
    <w:p w:rsidR="009C0AA6" w:rsidRPr="005C5290" w:rsidRDefault="005C5290" w:rsidP="005C5290">
      <w:pPr>
        <w:rPr>
          <w:rFonts w:cs="Arial"/>
          <w:b/>
        </w:rPr>
      </w:pPr>
      <w:r>
        <w:rPr>
          <w:rFonts w:cs="Arial"/>
          <w:b/>
        </w:rPr>
        <w:t>C</w:t>
      </w:r>
      <w:r w:rsidR="00756EE2" w:rsidRPr="005C5290">
        <w:rPr>
          <w:rFonts w:cs="Arial"/>
          <w:b/>
        </w:rPr>
        <w:t>ontacturen</w:t>
      </w:r>
    </w:p>
    <w:p w:rsidR="009C0AA6" w:rsidRPr="002149F1" w:rsidRDefault="00756EE2" w:rsidP="005C5290">
      <w:pPr>
        <w:rPr>
          <w:rFonts w:ascii="Arial" w:hAnsi="Arial" w:cs="Arial"/>
        </w:rPr>
      </w:pPr>
      <w:r w:rsidRPr="00756EE2">
        <w:rPr>
          <w:rFonts w:ascii="Arial" w:hAnsi="Arial" w:cs="Arial"/>
        </w:rPr>
        <w:t>2 uur (na aftrek van pauzes)</w:t>
      </w:r>
    </w:p>
    <w:p w:rsidR="009C0AA6" w:rsidRPr="005C5290" w:rsidRDefault="005C5290" w:rsidP="005C5290">
      <w:pPr>
        <w:rPr>
          <w:rFonts w:cs="Arial"/>
          <w:b/>
        </w:rPr>
      </w:pPr>
      <w:r>
        <w:rPr>
          <w:rFonts w:cs="Arial"/>
          <w:b/>
        </w:rPr>
        <w:t>Wijze van e</w:t>
      </w:r>
      <w:r w:rsidR="00756EE2" w:rsidRPr="005C5290">
        <w:rPr>
          <w:rFonts w:cs="Arial"/>
          <w:b/>
        </w:rPr>
        <w:t>valuatie</w:t>
      </w:r>
      <w:r>
        <w:rPr>
          <w:rFonts w:cs="Arial"/>
          <w:b/>
        </w:rPr>
        <w:t>/</w:t>
      </w:r>
      <w:r w:rsidR="00756EE2" w:rsidRPr="005C5290">
        <w:rPr>
          <w:rFonts w:cs="Arial"/>
          <w:b/>
        </w:rPr>
        <w:t xml:space="preserve"> leeropbrengst</w:t>
      </w:r>
    </w:p>
    <w:p w:rsidR="002841B3" w:rsidRPr="002149F1" w:rsidRDefault="00756EE2" w:rsidP="002841B3">
      <w:pPr>
        <w:rPr>
          <w:rFonts w:ascii="Arial" w:hAnsi="Arial" w:cs="Arial"/>
          <w:b/>
        </w:rPr>
      </w:pPr>
      <w:r w:rsidRPr="00756EE2">
        <w:rPr>
          <w:rFonts w:ascii="Arial" w:hAnsi="Arial" w:cs="Arial"/>
          <w:b/>
        </w:rPr>
        <w:t>(Eventueel uploaden van evaluatieformulier)</w:t>
      </w:r>
    </w:p>
    <w:p w:rsidR="00F2572F" w:rsidRPr="005C5290" w:rsidRDefault="00756EE2" w:rsidP="005C5290">
      <w:pPr>
        <w:rPr>
          <w:rFonts w:cs="Arial"/>
        </w:rPr>
      </w:pPr>
      <w:r w:rsidRPr="005C5290">
        <w:rPr>
          <w:rFonts w:cs="Arial"/>
        </w:rPr>
        <w:t xml:space="preserve">We maken gebruik van een evaluatieformulier wat aan het eind van de refereeravond ingevuld zal worden. </w:t>
      </w:r>
      <w:r w:rsidR="0069121F" w:rsidRPr="005C5290">
        <w:t>Punten die uit de evaluatie voortkomen zullen meegenomen worden naar een volgende training/refereeravond over dit onderwerp</w:t>
      </w:r>
    </w:p>
    <w:p w:rsidR="009C0AA6" w:rsidRPr="005C5290" w:rsidRDefault="00756EE2" w:rsidP="005C5290">
      <w:pPr>
        <w:rPr>
          <w:rFonts w:cs="Arial"/>
          <w:b/>
          <w:sz w:val="28"/>
          <w:szCs w:val="28"/>
        </w:rPr>
      </w:pPr>
      <w:r w:rsidRPr="005C5290">
        <w:rPr>
          <w:rFonts w:cs="Arial"/>
          <w:b/>
          <w:sz w:val="28"/>
          <w:szCs w:val="28"/>
        </w:rPr>
        <w:t>Kosten voor de deelnemers</w:t>
      </w:r>
    </w:p>
    <w:p w:rsidR="00F2572F" w:rsidRPr="005C5290" w:rsidRDefault="005C5290" w:rsidP="005C5290">
      <w:pPr>
        <w:rPr>
          <w:rFonts w:cs="Arial"/>
        </w:rPr>
      </w:pPr>
      <w:r>
        <w:rPr>
          <w:rFonts w:cs="Arial"/>
        </w:rPr>
        <w:t>G</w:t>
      </w:r>
      <w:r w:rsidR="002149F1" w:rsidRPr="005C5290">
        <w:rPr>
          <w:rFonts w:cs="Arial"/>
        </w:rPr>
        <w:t>een</w:t>
      </w:r>
    </w:p>
    <w:p w:rsidR="009C0AA6" w:rsidRPr="005C5290" w:rsidRDefault="005C5290" w:rsidP="005C529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</w:t>
      </w:r>
      <w:r w:rsidR="00756EE2" w:rsidRPr="005C5290">
        <w:rPr>
          <w:rFonts w:cs="Arial"/>
          <w:b/>
          <w:sz w:val="28"/>
          <w:szCs w:val="28"/>
        </w:rPr>
        <w:t>ocatie</w:t>
      </w:r>
      <w:r w:rsidR="00D94760">
        <w:rPr>
          <w:rFonts w:cs="Arial"/>
          <w:b/>
          <w:sz w:val="28"/>
          <w:szCs w:val="28"/>
        </w:rPr>
        <w:t xml:space="preserve"> en datum</w:t>
      </w:r>
    </w:p>
    <w:p w:rsidR="00963D74" w:rsidRPr="00832604" w:rsidRDefault="00756EE2" w:rsidP="00963D74">
      <w:pPr>
        <w:rPr>
          <w:rFonts w:cs="Arial"/>
          <w:color w:val="000000"/>
        </w:rPr>
      </w:pPr>
      <w:r w:rsidRPr="005C5290">
        <w:rPr>
          <w:rFonts w:cs="Arial"/>
        </w:rPr>
        <w:t xml:space="preserve">Jeroen Bosch Ziekenhuis: </w:t>
      </w:r>
      <w:r w:rsidRPr="005C5290">
        <w:rPr>
          <w:rFonts w:cs="Arial"/>
          <w:color w:val="222222"/>
          <w:shd w:val="clear" w:color="auto" w:fill="FFFFFF"/>
        </w:rPr>
        <w:t xml:space="preserve">Henri Dunantstraat 1, 5223 GZ </w:t>
      </w:r>
      <w:r w:rsidR="00D94760">
        <w:rPr>
          <w:rFonts w:cs="Arial"/>
          <w:color w:val="222222"/>
          <w:shd w:val="clear" w:color="auto" w:fill="FFFFFF"/>
        </w:rPr>
        <w:t>’</w:t>
      </w:r>
      <w:r w:rsidRPr="005C5290">
        <w:rPr>
          <w:rFonts w:cs="Arial"/>
          <w:color w:val="222222"/>
          <w:shd w:val="clear" w:color="auto" w:fill="FFFFFF"/>
        </w:rPr>
        <w:t>s-Hertogenbosch</w:t>
      </w:r>
      <w:r w:rsidR="00D94760">
        <w:rPr>
          <w:rFonts w:cs="Arial"/>
          <w:color w:val="222222"/>
          <w:shd w:val="clear" w:color="auto" w:fill="FFFFFF"/>
        </w:rPr>
        <w:t>, 2 ok</w:t>
      </w:r>
      <w:r w:rsidR="00E04917">
        <w:rPr>
          <w:rFonts w:cs="Arial"/>
        </w:rPr>
        <w:t>tober 2018</w:t>
      </w:r>
      <w:r w:rsidR="00D94760">
        <w:rPr>
          <w:rFonts w:cs="Arial"/>
        </w:rPr>
        <w:t>.</w:t>
      </w:r>
      <w:bookmarkStart w:id="0" w:name="_GoBack"/>
      <w:bookmarkEnd w:id="0"/>
    </w:p>
    <w:p w:rsidR="00963D74" w:rsidRDefault="00963D74">
      <w:r>
        <w:t xml:space="preserve"> </w:t>
      </w:r>
    </w:p>
    <w:sectPr w:rsidR="00963D74" w:rsidSect="00AC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388"/>
    <w:multiLevelType w:val="multilevel"/>
    <w:tmpl w:val="2A30B7F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40231CB"/>
    <w:multiLevelType w:val="hybridMultilevel"/>
    <w:tmpl w:val="52026DE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6C76"/>
    <w:multiLevelType w:val="hybridMultilevel"/>
    <w:tmpl w:val="3402A3B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5567"/>
    <w:multiLevelType w:val="hybridMultilevel"/>
    <w:tmpl w:val="21F64EDC"/>
    <w:lvl w:ilvl="0" w:tplc="71C8A3A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1370"/>
    <w:multiLevelType w:val="hybridMultilevel"/>
    <w:tmpl w:val="4ACCFA76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2345"/>
    <w:multiLevelType w:val="hybridMultilevel"/>
    <w:tmpl w:val="85E89164"/>
    <w:lvl w:ilvl="0" w:tplc="0413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>
    <w:nsid w:val="2FF45DFD"/>
    <w:multiLevelType w:val="hybridMultilevel"/>
    <w:tmpl w:val="0E90009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1C"/>
    <w:multiLevelType w:val="hybridMultilevel"/>
    <w:tmpl w:val="D026C576"/>
    <w:lvl w:ilvl="0" w:tplc="71C8A3A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1C5DAC"/>
    <w:multiLevelType w:val="hybridMultilevel"/>
    <w:tmpl w:val="95DE0B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A7AE0"/>
    <w:multiLevelType w:val="hybridMultilevel"/>
    <w:tmpl w:val="ECC87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75B04"/>
    <w:multiLevelType w:val="hybridMultilevel"/>
    <w:tmpl w:val="E2B6246C"/>
    <w:lvl w:ilvl="0" w:tplc="0F5EE3CE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776A5"/>
    <w:multiLevelType w:val="hybridMultilevel"/>
    <w:tmpl w:val="5DA266A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864D4"/>
    <w:multiLevelType w:val="hybridMultilevel"/>
    <w:tmpl w:val="9DDEF846"/>
    <w:lvl w:ilvl="0" w:tplc="4C2CAC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90052"/>
    <w:multiLevelType w:val="hybridMultilevel"/>
    <w:tmpl w:val="E4D2CAB2"/>
    <w:lvl w:ilvl="0" w:tplc="298C50A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7ED3D2D"/>
    <w:multiLevelType w:val="hybridMultilevel"/>
    <w:tmpl w:val="EF182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816F0"/>
    <w:multiLevelType w:val="hybridMultilevel"/>
    <w:tmpl w:val="2E640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11577"/>
    <w:multiLevelType w:val="hybridMultilevel"/>
    <w:tmpl w:val="A47840A4"/>
    <w:lvl w:ilvl="0" w:tplc="FE604AF2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84"/>
    <w:rsid w:val="0005716D"/>
    <w:rsid w:val="00074CC2"/>
    <w:rsid w:val="0008200B"/>
    <w:rsid w:val="000E120E"/>
    <w:rsid w:val="000E5B7E"/>
    <w:rsid w:val="001532C0"/>
    <w:rsid w:val="001827EF"/>
    <w:rsid w:val="001849DE"/>
    <w:rsid w:val="00190AC0"/>
    <w:rsid w:val="001C0828"/>
    <w:rsid w:val="001E7E47"/>
    <w:rsid w:val="002149F1"/>
    <w:rsid w:val="00235FD2"/>
    <w:rsid w:val="002841B3"/>
    <w:rsid w:val="00315556"/>
    <w:rsid w:val="004C0E26"/>
    <w:rsid w:val="005642FF"/>
    <w:rsid w:val="0057363F"/>
    <w:rsid w:val="005B07FA"/>
    <w:rsid w:val="005C5290"/>
    <w:rsid w:val="005D3869"/>
    <w:rsid w:val="0069121F"/>
    <w:rsid w:val="006E24A1"/>
    <w:rsid w:val="007051F0"/>
    <w:rsid w:val="00745DBF"/>
    <w:rsid w:val="00756EE2"/>
    <w:rsid w:val="00800354"/>
    <w:rsid w:val="00832604"/>
    <w:rsid w:val="008F4343"/>
    <w:rsid w:val="00963D74"/>
    <w:rsid w:val="009C0AA6"/>
    <w:rsid w:val="009D07FE"/>
    <w:rsid w:val="00A54C82"/>
    <w:rsid w:val="00AA2ABF"/>
    <w:rsid w:val="00AC3625"/>
    <w:rsid w:val="00AC36AC"/>
    <w:rsid w:val="00AD4AC8"/>
    <w:rsid w:val="00B424DB"/>
    <w:rsid w:val="00B61356"/>
    <w:rsid w:val="00B675AB"/>
    <w:rsid w:val="00BE04FF"/>
    <w:rsid w:val="00C0597E"/>
    <w:rsid w:val="00C4601F"/>
    <w:rsid w:val="00C477EF"/>
    <w:rsid w:val="00C65541"/>
    <w:rsid w:val="00CE6D6E"/>
    <w:rsid w:val="00D43304"/>
    <w:rsid w:val="00D94760"/>
    <w:rsid w:val="00DA06B7"/>
    <w:rsid w:val="00DC1942"/>
    <w:rsid w:val="00E04917"/>
    <w:rsid w:val="00E8630F"/>
    <w:rsid w:val="00E87E18"/>
    <w:rsid w:val="00F2572F"/>
    <w:rsid w:val="00F77384"/>
    <w:rsid w:val="00FC38C9"/>
    <w:rsid w:val="00FD5055"/>
    <w:rsid w:val="00FE0382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3D74"/>
    <w:pPr>
      <w:ind w:left="720"/>
      <w:contextualSpacing/>
    </w:pPr>
    <w:rPr>
      <w:rFonts w:ascii="Arial" w:eastAsia="Calibri" w:hAnsi="Arial" w:cs="Times New Roman"/>
      <w:sz w:val="20"/>
    </w:rPr>
  </w:style>
  <w:style w:type="paragraph" w:styleId="Geenafstand">
    <w:name w:val="No Spacing"/>
    <w:uiPriority w:val="1"/>
    <w:qFormat/>
    <w:rsid w:val="00FD505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49F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49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49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49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49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49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3D74"/>
    <w:pPr>
      <w:ind w:left="720"/>
      <w:contextualSpacing/>
    </w:pPr>
    <w:rPr>
      <w:rFonts w:ascii="Arial" w:eastAsia="Calibri" w:hAnsi="Arial" w:cs="Times New Roman"/>
      <w:sz w:val="20"/>
    </w:rPr>
  </w:style>
  <w:style w:type="paragraph" w:styleId="Geenafstand">
    <w:name w:val="No Spacing"/>
    <w:uiPriority w:val="1"/>
    <w:qFormat/>
    <w:rsid w:val="00FD505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49F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49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49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49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49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4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45A83A55</Template>
  <TotalTime>1</TotalTime>
  <Pages>2</Pages>
  <Words>326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vrij</dc:creator>
  <cp:lastModifiedBy>Linssen, Marcel</cp:lastModifiedBy>
  <cp:revision>2</cp:revision>
  <dcterms:created xsi:type="dcterms:W3CDTF">2018-06-26T08:56:00Z</dcterms:created>
  <dcterms:modified xsi:type="dcterms:W3CDTF">2018-06-26T08:56:00Z</dcterms:modified>
</cp:coreProperties>
</file>